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4F745A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4F745A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4F745A" w:rsidRPr="004F745A">
        <w:rPr>
          <w:rStyle w:val="a9"/>
        </w:rPr>
        <w:t>ГБУЗ "Керченская городская детская больница"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F74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118" w:type="dxa"/>
            <w:vAlign w:val="center"/>
          </w:tcPr>
          <w:p w:rsidR="00AF1EDF" w:rsidRPr="00F06873" w:rsidRDefault="004F74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63" w:type="dxa"/>
            <w:vAlign w:val="center"/>
          </w:tcPr>
          <w:p w:rsidR="00AF1EDF" w:rsidRPr="00F06873" w:rsidRDefault="004F74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F74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F74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4F74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F06873" w:rsidRDefault="004F74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  <w:vAlign w:val="center"/>
          </w:tcPr>
          <w:p w:rsidR="00AF1EDF" w:rsidRPr="00F06873" w:rsidRDefault="004F74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F74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F74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118" w:type="dxa"/>
            <w:vAlign w:val="center"/>
          </w:tcPr>
          <w:p w:rsidR="00AF1EDF" w:rsidRPr="00F06873" w:rsidRDefault="004F74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063" w:type="dxa"/>
            <w:vAlign w:val="center"/>
          </w:tcPr>
          <w:p w:rsidR="00AF1EDF" w:rsidRPr="00F06873" w:rsidRDefault="004F74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F74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F74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4F74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F06873" w:rsidRDefault="004F74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70" w:type="dxa"/>
            <w:vAlign w:val="center"/>
          </w:tcPr>
          <w:p w:rsidR="00AF1EDF" w:rsidRPr="00F06873" w:rsidRDefault="004F74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F74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F74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118" w:type="dxa"/>
            <w:vAlign w:val="center"/>
          </w:tcPr>
          <w:p w:rsidR="00AF1EDF" w:rsidRPr="00F06873" w:rsidRDefault="004F74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63" w:type="dxa"/>
            <w:vAlign w:val="center"/>
          </w:tcPr>
          <w:p w:rsidR="00AF1EDF" w:rsidRPr="00F06873" w:rsidRDefault="004F74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F74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F74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4F74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4F74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70" w:type="dxa"/>
            <w:vAlign w:val="center"/>
          </w:tcPr>
          <w:p w:rsidR="00AF1EDF" w:rsidRPr="00F06873" w:rsidRDefault="004F74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F74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F74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F74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F74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F74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F74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F74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F74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F74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F74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F74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4F74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4F74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F74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F74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F74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4F74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F74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F74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06873">
              <w:rPr>
                <w:sz w:val="16"/>
                <w:szCs w:val="16"/>
              </w:rPr>
              <w:t>питание  (</w:t>
            </w:r>
            <w:proofErr w:type="gramEnd"/>
            <w:r w:rsidRPr="00F06873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а</w:t>
            </w:r>
            <w:r w:rsidRPr="00F06873">
              <w:rPr>
                <w:color w:val="000000"/>
                <w:sz w:val="16"/>
                <w:szCs w:val="16"/>
              </w:rPr>
              <w:t>пр</w:t>
            </w:r>
            <w:r w:rsidRPr="00F06873">
              <w:rPr>
                <w:color w:val="000000"/>
                <w:sz w:val="16"/>
                <w:szCs w:val="16"/>
              </w:rPr>
              <w:t>я</w:t>
            </w:r>
            <w:r w:rsidRPr="00F06873">
              <w:rPr>
                <w:color w:val="000000"/>
                <w:sz w:val="16"/>
                <w:szCs w:val="16"/>
              </w:rPr>
              <w:t>же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ность труд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Pr="00F06873" w:rsidRDefault="004F7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b/>
                <w:sz w:val="18"/>
                <w:szCs w:val="18"/>
              </w:rPr>
            </w:pPr>
            <w:r w:rsidRPr="004F745A">
              <w:rPr>
                <w:b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Pr="00F06873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Pr="00F06873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2-4А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2-5А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3-1А (3А)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3-2А (3А)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3-3А (3А)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i/>
                <w:sz w:val="18"/>
                <w:szCs w:val="18"/>
              </w:rPr>
            </w:pPr>
            <w:r w:rsidRPr="004F745A">
              <w:rPr>
                <w:i/>
                <w:sz w:val="18"/>
                <w:szCs w:val="18"/>
              </w:rPr>
              <w:t>Кабинет хирурга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i/>
                <w:sz w:val="18"/>
                <w:szCs w:val="18"/>
              </w:rPr>
            </w:pPr>
            <w:r w:rsidRPr="004F745A">
              <w:rPr>
                <w:i/>
                <w:sz w:val="18"/>
                <w:szCs w:val="18"/>
              </w:rPr>
              <w:t xml:space="preserve">Кабинет </w:t>
            </w:r>
            <w:proofErr w:type="spellStart"/>
            <w:r w:rsidRPr="004F745A">
              <w:rPr>
                <w:i/>
                <w:sz w:val="18"/>
                <w:szCs w:val="18"/>
              </w:rPr>
              <w:t>оториноларинголога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i/>
                <w:sz w:val="18"/>
                <w:szCs w:val="18"/>
              </w:rPr>
            </w:pPr>
            <w:r w:rsidRPr="004F745A">
              <w:rPr>
                <w:i/>
                <w:sz w:val="18"/>
                <w:szCs w:val="18"/>
              </w:rPr>
              <w:t xml:space="preserve">Кабинет функциональной </w:t>
            </w:r>
            <w:proofErr w:type="spellStart"/>
            <w:r w:rsidRPr="004F745A">
              <w:rPr>
                <w:i/>
                <w:sz w:val="18"/>
                <w:szCs w:val="18"/>
              </w:rPr>
              <w:t>дигностики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i/>
                <w:sz w:val="18"/>
                <w:szCs w:val="18"/>
              </w:rPr>
            </w:pPr>
            <w:r w:rsidRPr="004F745A">
              <w:rPr>
                <w:i/>
                <w:sz w:val="18"/>
                <w:szCs w:val="18"/>
              </w:rPr>
              <w:t>Кабинет офтальмолога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i/>
                <w:sz w:val="18"/>
                <w:szCs w:val="18"/>
              </w:rPr>
            </w:pPr>
            <w:r w:rsidRPr="004F745A">
              <w:rPr>
                <w:i/>
                <w:sz w:val="18"/>
                <w:szCs w:val="18"/>
              </w:rPr>
              <w:t>Кабинет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F745A">
              <w:rPr>
                <w:b/>
                <w:sz w:val="18"/>
                <w:szCs w:val="18"/>
              </w:rPr>
              <w:t>Дошкольно</w:t>
            </w:r>
            <w:proofErr w:type="spellEnd"/>
            <w:r w:rsidRPr="004F745A">
              <w:rPr>
                <w:b/>
                <w:sz w:val="18"/>
                <w:szCs w:val="18"/>
              </w:rPr>
              <w:t>-школьное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9-3А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9-4А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9-5А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9-6А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9-7А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9-8А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9-9А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i/>
                <w:sz w:val="18"/>
                <w:szCs w:val="18"/>
              </w:rPr>
            </w:pPr>
            <w:r w:rsidRPr="004F745A">
              <w:rPr>
                <w:i/>
                <w:sz w:val="18"/>
                <w:szCs w:val="18"/>
              </w:rPr>
              <w:t>Подростковый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b/>
                <w:sz w:val="18"/>
                <w:szCs w:val="18"/>
              </w:rPr>
            </w:pPr>
            <w:r w:rsidRPr="004F745A">
              <w:rPr>
                <w:b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лабораторией, 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b/>
                <w:sz w:val="18"/>
                <w:szCs w:val="18"/>
              </w:rPr>
            </w:pPr>
            <w:r w:rsidRPr="004F745A">
              <w:rPr>
                <w:b/>
                <w:sz w:val="18"/>
                <w:szCs w:val="18"/>
              </w:rPr>
              <w:t>Детское инфекционное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Санитарка-буфетчица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16-3А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b/>
                <w:sz w:val="18"/>
                <w:szCs w:val="18"/>
              </w:rPr>
            </w:pPr>
            <w:r w:rsidRPr="004F745A">
              <w:rPr>
                <w:b/>
                <w:sz w:val="18"/>
                <w:szCs w:val="18"/>
              </w:rPr>
              <w:t>Хозяйственно-обслуживающий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17-3А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17-4А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17-5А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17-6А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17-7А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17-8А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745A" w:rsidRPr="00F06873" w:rsidTr="004654AF">
        <w:tc>
          <w:tcPr>
            <w:tcW w:w="959" w:type="dxa"/>
            <w:shd w:val="clear" w:color="auto" w:fill="auto"/>
            <w:vAlign w:val="center"/>
          </w:tcPr>
          <w:p w:rsid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17-9А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745A" w:rsidRPr="004F745A" w:rsidRDefault="004F74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745A" w:rsidRDefault="004F74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4F745A">
        <w:rPr>
          <w:rStyle w:val="a9"/>
        </w:rPr>
        <w:t>10.11.2017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F745A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F745A" w:rsidP="009D6532">
            <w:pPr>
              <w:pStyle w:val="aa"/>
            </w:pPr>
            <w:r>
              <w:t>Петрова Е.А.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4F745A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F74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F745A" w:rsidP="009D6532">
            <w:pPr>
              <w:pStyle w:val="aa"/>
            </w:pPr>
            <w:r>
              <w:t>Инспектор отдела кадров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F745A" w:rsidP="009D6532">
            <w:pPr>
              <w:pStyle w:val="aa"/>
            </w:pPr>
            <w:r>
              <w:t>Окунева В.Н.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F74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F745A" w:rsidRPr="004F745A" w:rsidTr="004F74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745A" w:rsidRPr="004F745A" w:rsidRDefault="004F745A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745A" w:rsidRPr="004F745A" w:rsidRDefault="004F745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745A" w:rsidRPr="004F745A" w:rsidRDefault="004F745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745A" w:rsidRPr="004F745A" w:rsidRDefault="004F745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745A" w:rsidRPr="004F745A" w:rsidRDefault="004F745A" w:rsidP="009D6532">
            <w:pPr>
              <w:pStyle w:val="aa"/>
            </w:pPr>
            <w:r>
              <w:t>Кадырова С.Н.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745A" w:rsidRPr="004F745A" w:rsidRDefault="004F745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745A" w:rsidRPr="004F745A" w:rsidRDefault="004F745A" w:rsidP="009D6532">
            <w:pPr>
              <w:pStyle w:val="aa"/>
            </w:pPr>
          </w:p>
        </w:tc>
      </w:tr>
      <w:tr w:rsidR="004F745A" w:rsidRPr="004F745A" w:rsidTr="004F74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F745A" w:rsidRPr="004F745A" w:rsidRDefault="004F745A" w:rsidP="009D6532">
            <w:pPr>
              <w:pStyle w:val="aa"/>
              <w:rPr>
                <w:vertAlign w:val="superscript"/>
              </w:rPr>
            </w:pPr>
            <w:r w:rsidRPr="004F745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F745A" w:rsidRPr="004F745A" w:rsidRDefault="004F74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745A" w:rsidRPr="004F745A" w:rsidRDefault="004F745A" w:rsidP="009D6532">
            <w:pPr>
              <w:pStyle w:val="aa"/>
              <w:rPr>
                <w:vertAlign w:val="superscript"/>
              </w:rPr>
            </w:pPr>
            <w:r w:rsidRPr="004F745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745A" w:rsidRPr="004F745A" w:rsidRDefault="004F74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745A" w:rsidRPr="004F745A" w:rsidRDefault="004F745A" w:rsidP="009D6532">
            <w:pPr>
              <w:pStyle w:val="aa"/>
              <w:rPr>
                <w:vertAlign w:val="superscript"/>
              </w:rPr>
            </w:pPr>
            <w:r w:rsidRPr="004F745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745A" w:rsidRPr="004F745A" w:rsidRDefault="004F74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F745A" w:rsidRPr="004F745A" w:rsidRDefault="004F745A" w:rsidP="009D6532">
            <w:pPr>
              <w:pStyle w:val="aa"/>
              <w:rPr>
                <w:vertAlign w:val="superscript"/>
              </w:rPr>
            </w:pPr>
            <w:r w:rsidRPr="004F745A">
              <w:rPr>
                <w:vertAlign w:val="superscript"/>
              </w:rPr>
              <w:t>(дата)</w:t>
            </w:r>
          </w:p>
        </w:tc>
      </w:tr>
      <w:tr w:rsidR="004F745A" w:rsidRPr="004F745A" w:rsidTr="004F74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745A" w:rsidRPr="004F745A" w:rsidRDefault="004F745A" w:rsidP="009D6532">
            <w:pPr>
              <w:pStyle w:val="aa"/>
            </w:pPr>
            <w:r>
              <w:t>Специалист по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745A" w:rsidRPr="004F745A" w:rsidRDefault="004F745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745A" w:rsidRPr="004F745A" w:rsidRDefault="004F745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745A" w:rsidRPr="004F745A" w:rsidRDefault="004F745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745A" w:rsidRPr="004F745A" w:rsidRDefault="004F745A" w:rsidP="009D6532">
            <w:pPr>
              <w:pStyle w:val="aa"/>
            </w:pPr>
            <w:r>
              <w:t>Кожушкина И.А.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745A" w:rsidRPr="004F745A" w:rsidRDefault="004F745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745A" w:rsidRPr="004F745A" w:rsidRDefault="004F745A" w:rsidP="009D6532">
            <w:pPr>
              <w:pStyle w:val="aa"/>
            </w:pPr>
          </w:p>
        </w:tc>
      </w:tr>
      <w:tr w:rsidR="004F745A" w:rsidRPr="004F745A" w:rsidTr="004F74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F745A" w:rsidRPr="004F745A" w:rsidRDefault="004F745A" w:rsidP="009D6532">
            <w:pPr>
              <w:pStyle w:val="aa"/>
              <w:rPr>
                <w:vertAlign w:val="superscript"/>
              </w:rPr>
            </w:pPr>
            <w:r w:rsidRPr="004F745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F745A" w:rsidRPr="004F745A" w:rsidRDefault="004F74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745A" w:rsidRPr="004F745A" w:rsidRDefault="004F745A" w:rsidP="009D6532">
            <w:pPr>
              <w:pStyle w:val="aa"/>
              <w:rPr>
                <w:vertAlign w:val="superscript"/>
              </w:rPr>
            </w:pPr>
            <w:r w:rsidRPr="004F745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745A" w:rsidRPr="004F745A" w:rsidRDefault="004F74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745A" w:rsidRPr="004F745A" w:rsidRDefault="004F745A" w:rsidP="009D6532">
            <w:pPr>
              <w:pStyle w:val="aa"/>
              <w:rPr>
                <w:vertAlign w:val="superscript"/>
              </w:rPr>
            </w:pPr>
            <w:r w:rsidRPr="004F745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745A" w:rsidRPr="004F745A" w:rsidRDefault="004F74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F745A" w:rsidRPr="004F745A" w:rsidRDefault="004F745A" w:rsidP="009D6532">
            <w:pPr>
              <w:pStyle w:val="aa"/>
              <w:rPr>
                <w:vertAlign w:val="superscript"/>
              </w:rPr>
            </w:pPr>
            <w:r w:rsidRPr="004F745A">
              <w:rPr>
                <w:vertAlign w:val="superscript"/>
              </w:rPr>
              <w:t>(дата)</w:t>
            </w:r>
          </w:p>
        </w:tc>
      </w:tr>
      <w:tr w:rsidR="004F745A" w:rsidRPr="004F745A" w:rsidTr="004F74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745A" w:rsidRPr="004F745A" w:rsidRDefault="004F745A" w:rsidP="009D6532">
            <w:pPr>
              <w:pStyle w:val="aa"/>
            </w:pPr>
            <w:r>
              <w:t>Экономист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745A" w:rsidRPr="004F745A" w:rsidRDefault="004F745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745A" w:rsidRPr="004F745A" w:rsidRDefault="004F745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745A" w:rsidRPr="004F745A" w:rsidRDefault="004F745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745A" w:rsidRPr="004F745A" w:rsidRDefault="004F745A" w:rsidP="009D6532">
            <w:pPr>
              <w:pStyle w:val="aa"/>
            </w:pPr>
            <w:r>
              <w:t>Сорокина Ж.Н.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745A" w:rsidRPr="004F745A" w:rsidRDefault="004F745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745A" w:rsidRPr="004F745A" w:rsidRDefault="004F745A" w:rsidP="009D6532">
            <w:pPr>
              <w:pStyle w:val="aa"/>
            </w:pPr>
          </w:p>
        </w:tc>
      </w:tr>
      <w:tr w:rsidR="004F745A" w:rsidRPr="004F745A" w:rsidTr="004F74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F745A" w:rsidRPr="004F745A" w:rsidRDefault="004F745A" w:rsidP="009D6532">
            <w:pPr>
              <w:pStyle w:val="aa"/>
              <w:rPr>
                <w:vertAlign w:val="superscript"/>
              </w:rPr>
            </w:pPr>
            <w:r w:rsidRPr="004F745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F745A" w:rsidRPr="004F745A" w:rsidRDefault="004F74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745A" w:rsidRPr="004F745A" w:rsidRDefault="004F745A" w:rsidP="009D6532">
            <w:pPr>
              <w:pStyle w:val="aa"/>
              <w:rPr>
                <w:vertAlign w:val="superscript"/>
              </w:rPr>
            </w:pPr>
            <w:r w:rsidRPr="004F745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745A" w:rsidRPr="004F745A" w:rsidRDefault="004F74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745A" w:rsidRPr="004F745A" w:rsidRDefault="004F745A" w:rsidP="009D6532">
            <w:pPr>
              <w:pStyle w:val="aa"/>
              <w:rPr>
                <w:vertAlign w:val="superscript"/>
              </w:rPr>
            </w:pPr>
            <w:r w:rsidRPr="004F745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745A" w:rsidRPr="004F745A" w:rsidRDefault="004F74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F745A" w:rsidRPr="004F745A" w:rsidRDefault="004F745A" w:rsidP="009D6532">
            <w:pPr>
              <w:pStyle w:val="aa"/>
              <w:rPr>
                <w:vertAlign w:val="superscript"/>
              </w:rPr>
            </w:pPr>
            <w:r w:rsidRPr="004F745A">
              <w:rPr>
                <w:vertAlign w:val="superscript"/>
              </w:rPr>
              <w:t>(дата)</w:t>
            </w:r>
          </w:p>
        </w:tc>
      </w:tr>
      <w:tr w:rsidR="004F745A" w:rsidRPr="004F745A" w:rsidTr="004F74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745A" w:rsidRPr="004F745A" w:rsidRDefault="004F745A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745A" w:rsidRPr="004F745A" w:rsidRDefault="004F745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745A" w:rsidRPr="004F745A" w:rsidRDefault="004F745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745A" w:rsidRPr="004F745A" w:rsidRDefault="004F745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745A" w:rsidRPr="004F745A" w:rsidRDefault="004F745A" w:rsidP="009D6532">
            <w:pPr>
              <w:pStyle w:val="aa"/>
            </w:pPr>
            <w:r>
              <w:t>Иващенко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745A" w:rsidRPr="004F745A" w:rsidRDefault="004F745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745A" w:rsidRPr="004F745A" w:rsidRDefault="004F745A" w:rsidP="009D6532">
            <w:pPr>
              <w:pStyle w:val="aa"/>
            </w:pPr>
          </w:p>
        </w:tc>
      </w:tr>
      <w:tr w:rsidR="004F745A" w:rsidRPr="004F745A" w:rsidTr="004F74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F745A" w:rsidRPr="004F745A" w:rsidRDefault="004F745A" w:rsidP="009D6532">
            <w:pPr>
              <w:pStyle w:val="aa"/>
              <w:rPr>
                <w:vertAlign w:val="superscript"/>
              </w:rPr>
            </w:pPr>
            <w:r w:rsidRPr="004F745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F745A" w:rsidRPr="004F745A" w:rsidRDefault="004F74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745A" w:rsidRPr="004F745A" w:rsidRDefault="004F745A" w:rsidP="009D6532">
            <w:pPr>
              <w:pStyle w:val="aa"/>
              <w:rPr>
                <w:vertAlign w:val="superscript"/>
              </w:rPr>
            </w:pPr>
            <w:r w:rsidRPr="004F745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745A" w:rsidRPr="004F745A" w:rsidRDefault="004F74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745A" w:rsidRPr="004F745A" w:rsidRDefault="004F745A" w:rsidP="009D6532">
            <w:pPr>
              <w:pStyle w:val="aa"/>
              <w:rPr>
                <w:vertAlign w:val="superscript"/>
              </w:rPr>
            </w:pPr>
            <w:r w:rsidRPr="004F745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745A" w:rsidRPr="004F745A" w:rsidRDefault="004F74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F745A" w:rsidRPr="004F745A" w:rsidRDefault="004F745A" w:rsidP="009D6532">
            <w:pPr>
              <w:pStyle w:val="aa"/>
              <w:rPr>
                <w:vertAlign w:val="superscript"/>
              </w:rPr>
            </w:pPr>
            <w:r w:rsidRPr="004F745A">
              <w:rPr>
                <w:vertAlign w:val="superscript"/>
              </w:rPr>
              <w:t>(дата)</w:t>
            </w:r>
          </w:p>
        </w:tc>
      </w:tr>
      <w:tr w:rsidR="004F745A" w:rsidRPr="004F745A" w:rsidTr="004F74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745A" w:rsidRPr="004F745A" w:rsidRDefault="004F745A" w:rsidP="009D6532">
            <w:pPr>
              <w:pStyle w:val="aa"/>
            </w:pPr>
            <w:r>
              <w:t>Главная медсестра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745A" w:rsidRPr="004F745A" w:rsidRDefault="004F745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745A" w:rsidRPr="004F745A" w:rsidRDefault="004F745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745A" w:rsidRPr="004F745A" w:rsidRDefault="004F745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745A" w:rsidRPr="004F745A" w:rsidRDefault="004F745A" w:rsidP="009D6532">
            <w:pPr>
              <w:pStyle w:val="aa"/>
            </w:pPr>
            <w:r>
              <w:t>Дерипаска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745A" w:rsidRPr="004F745A" w:rsidRDefault="004F745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745A" w:rsidRPr="004F745A" w:rsidRDefault="004F745A" w:rsidP="009D6532">
            <w:pPr>
              <w:pStyle w:val="aa"/>
            </w:pPr>
          </w:p>
        </w:tc>
      </w:tr>
      <w:tr w:rsidR="004F745A" w:rsidRPr="004F745A" w:rsidTr="004F74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F745A" w:rsidRPr="004F745A" w:rsidRDefault="004F745A" w:rsidP="009D6532">
            <w:pPr>
              <w:pStyle w:val="aa"/>
              <w:rPr>
                <w:vertAlign w:val="superscript"/>
              </w:rPr>
            </w:pPr>
            <w:r w:rsidRPr="004F745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F745A" w:rsidRPr="004F745A" w:rsidRDefault="004F74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745A" w:rsidRPr="004F745A" w:rsidRDefault="004F745A" w:rsidP="009D6532">
            <w:pPr>
              <w:pStyle w:val="aa"/>
              <w:rPr>
                <w:vertAlign w:val="superscript"/>
              </w:rPr>
            </w:pPr>
            <w:r w:rsidRPr="004F745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745A" w:rsidRPr="004F745A" w:rsidRDefault="004F74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745A" w:rsidRPr="004F745A" w:rsidRDefault="004F745A" w:rsidP="009D6532">
            <w:pPr>
              <w:pStyle w:val="aa"/>
              <w:rPr>
                <w:vertAlign w:val="superscript"/>
              </w:rPr>
            </w:pPr>
            <w:r w:rsidRPr="004F745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745A" w:rsidRPr="004F745A" w:rsidRDefault="004F74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F745A" w:rsidRPr="004F745A" w:rsidRDefault="004F745A" w:rsidP="009D6532">
            <w:pPr>
              <w:pStyle w:val="aa"/>
              <w:rPr>
                <w:vertAlign w:val="superscript"/>
              </w:rPr>
            </w:pPr>
            <w:r w:rsidRPr="004F745A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F745A" w:rsidTr="004F745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F745A" w:rsidRDefault="004F745A" w:rsidP="002743B5">
            <w:pPr>
              <w:pStyle w:val="aa"/>
            </w:pPr>
            <w:r w:rsidRPr="004F745A">
              <w:t>653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F745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F745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F745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F745A" w:rsidRDefault="004F745A" w:rsidP="002743B5">
            <w:pPr>
              <w:pStyle w:val="aa"/>
            </w:pPr>
            <w:r w:rsidRPr="004F745A">
              <w:t>Куркова Ирина Сергеевна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F745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F745A" w:rsidRDefault="002743B5" w:rsidP="002743B5">
            <w:pPr>
              <w:pStyle w:val="aa"/>
            </w:pPr>
          </w:p>
        </w:tc>
      </w:tr>
      <w:tr w:rsidR="002743B5" w:rsidRPr="004F745A" w:rsidTr="004F745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4F745A" w:rsidRDefault="004F745A" w:rsidP="002743B5">
            <w:pPr>
              <w:pStyle w:val="aa"/>
              <w:rPr>
                <w:b/>
                <w:vertAlign w:val="superscript"/>
              </w:rPr>
            </w:pPr>
            <w:r w:rsidRPr="004F745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4F745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4F745A" w:rsidRDefault="004F745A" w:rsidP="002743B5">
            <w:pPr>
              <w:pStyle w:val="aa"/>
              <w:rPr>
                <w:b/>
                <w:vertAlign w:val="superscript"/>
              </w:rPr>
            </w:pPr>
            <w:r w:rsidRPr="004F745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4F745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4F745A" w:rsidRDefault="004F745A" w:rsidP="002743B5">
            <w:pPr>
              <w:pStyle w:val="aa"/>
              <w:rPr>
                <w:b/>
                <w:vertAlign w:val="superscript"/>
              </w:rPr>
            </w:pPr>
            <w:r w:rsidRPr="004F745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4F745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4F745A" w:rsidRDefault="004F745A" w:rsidP="002743B5">
            <w:pPr>
              <w:pStyle w:val="aa"/>
              <w:rPr>
                <w:vertAlign w:val="superscript"/>
              </w:rPr>
            </w:pPr>
            <w:r w:rsidRPr="004F745A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FB1" w:rsidRDefault="00825FB1" w:rsidP="004F745A">
      <w:r>
        <w:separator/>
      </w:r>
    </w:p>
  </w:endnote>
  <w:endnote w:type="continuationSeparator" w:id="0">
    <w:p w:rsidR="00825FB1" w:rsidRDefault="00825FB1" w:rsidP="004F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45A" w:rsidRDefault="004F745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45A" w:rsidRDefault="004F745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45A" w:rsidRDefault="004F745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FB1" w:rsidRDefault="00825FB1" w:rsidP="004F745A">
      <w:r>
        <w:separator/>
      </w:r>
    </w:p>
  </w:footnote>
  <w:footnote w:type="continuationSeparator" w:id="0">
    <w:p w:rsidR="00825FB1" w:rsidRDefault="00825FB1" w:rsidP="004F7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45A" w:rsidRDefault="004F745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45A" w:rsidRDefault="004F745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45A" w:rsidRDefault="004F745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5"/>
    <w:docVar w:name="ceh_info" w:val="ГБУЗ &quot;Керченская городская детская больница&quot;"/>
    <w:docVar w:name="doc_name" w:val="Документ5"/>
    <w:docVar w:name="fill_date" w:val="10.11.2017"/>
    <w:docVar w:name="org_name" w:val="     "/>
    <w:docVar w:name="pers_guids" w:val="690D7934EDED4BC1B3C2228847B6272A@137-663-862 97"/>
    <w:docVar w:name="pers_snils" w:val="690D7934EDED4BC1B3C2228847B6272A@137-663-862 97"/>
    <w:docVar w:name="rbtd_name" w:val="ГБУЗ &quot;Керченская городская детская больница&quot;"/>
    <w:docVar w:name="sv_docs" w:val="1"/>
  </w:docVars>
  <w:rsids>
    <w:rsidRoot w:val="004F745A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4F745A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25FB1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53629-99F7-4B6B-8C09-50EFE5AB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F74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F745A"/>
    <w:rPr>
      <w:sz w:val="24"/>
    </w:rPr>
  </w:style>
  <w:style w:type="paragraph" w:styleId="ad">
    <w:name w:val="footer"/>
    <w:basedOn w:val="a"/>
    <w:link w:val="ae"/>
    <w:rsid w:val="004F745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745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Куркова Ирина Сергеевна</dc:creator>
  <cp:keywords/>
  <dc:description/>
  <cp:lastModifiedBy>Куркова Ирина Сергеевна</cp:lastModifiedBy>
  <cp:revision>1</cp:revision>
  <dcterms:created xsi:type="dcterms:W3CDTF">2017-11-15T05:36:00Z</dcterms:created>
  <dcterms:modified xsi:type="dcterms:W3CDTF">2017-11-15T05:39:00Z</dcterms:modified>
</cp:coreProperties>
</file>