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30254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3025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330254" w:rsidRPr="00330254">
        <w:rPr>
          <w:rStyle w:val="a9"/>
        </w:rPr>
        <w:t>Государственное бюджетное учреждение здравоохранения Республики Крым "Керченская городская детская больница"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302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118" w:type="dxa"/>
            <w:vAlign w:val="center"/>
          </w:tcPr>
          <w:p w:rsidR="00AF1EDF" w:rsidRPr="00F06873" w:rsidRDefault="003302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063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70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302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118" w:type="dxa"/>
            <w:vAlign w:val="center"/>
          </w:tcPr>
          <w:p w:rsidR="00AF1EDF" w:rsidRPr="00F06873" w:rsidRDefault="003302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063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70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302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118" w:type="dxa"/>
            <w:vAlign w:val="center"/>
          </w:tcPr>
          <w:p w:rsidR="00AF1EDF" w:rsidRPr="00F06873" w:rsidRDefault="003302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063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302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302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302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33025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3025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Pr="00F06873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b/>
                <w:sz w:val="18"/>
                <w:szCs w:val="18"/>
              </w:rPr>
            </w:pPr>
            <w:r w:rsidRPr="00330254">
              <w:rPr>
                <w:b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Pr="00F06873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Pr="00F06873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Pr="00F06873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функциональной дигностики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инфекционных заболеваний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травматолога-ортопеда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прививочный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16-2А (16А)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стерилизационный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фильтра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процедурный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b/>
                <w:sz w:val="18"/>
                <w:szCs w:val="18"/>
              </w:rPr>
            </w:pPr>
            <w:r w:rsidRPr="00330254">
              <w:rPr>
                <w:b/>
                <w:sz w:val="18"/>
                <w:szCs w:val="18"/>
              </w:rPr>
              <w:t>Педиатрическое отделение (участковая сеть)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25-3А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25-4А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25-5А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25-7А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25-8А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25-9А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25-10А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25-11А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25-12А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b/>
                <w:sz w:val="18"/>
                <w:szCs w:val="18"/>
              </w:rPr>
            </w:pPr>
            <w:r w:rsidRPr="00330254">
              <w:rPr>
                <w:b/>
                <w:sz w:val="18"/>
                <w:szCs w:val="18"/>
              </w:rPr>
              <w:t>Дошкольно-школьное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26-4А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26-5А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26-6А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26-7А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26-9А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Подростковый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b/>
                <w:sz w:val="18"/>
                <w:szCs w:val="18"/>
              </w:rPr>
            </w:pPr>
            <w:r w:rsidRPr="00330254">
              <w:rPr>
                <w:b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28-2А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Электрокабинет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30-2А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30-3А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30-5А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Кабинет озокеритолечения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32-1А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b/>
                <w:sz w:val="18"/>
                <w:szCs w:val="18"/>
              </w:rPr>
            </w:pPr>
            <w:r w:rsidRPr="00330254">
              <w:rPr>
                <w:b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клинико-диагностической лабораторией, 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36-2А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36-4А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36-5А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b/>
                <w:sz w:val="18"/>
                <w:szCs w:val="18"/>
              </w:rPr>
            </w:pPr>
            <w:r w:rsidRPr="00330254">
              <w:rPr>
                <w:b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38-1А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38-2А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38-3А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38-4А (38А)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39-2А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39-3А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b/>
                <w:sz w:val="18"/>
                <w:szCs w:val="18"/>
              </w:rPr>
            </w:pPr>
            <w:r w:rsidRPr="00330254">
              <w:rPr>
                <w:b/>
                <w:sz w:val="18"/>
                <w:szCs w:val="18"/>
              </w:rPr>
              <w:t>Педиатрическое отделение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42-2А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42-3А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42-4А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42-5А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42-6А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42-7А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b/>
                <w:sz w:val="18"/>
                <w:szCs w:val="18"/>
              </w:rPr>
            </w:pPr>
            <w:r w:rsidRPr="00330254">
              <w:rPr>
                <w:b/>
                <w:sz w:val="18"/>
                <w:szCs w:val="18"/>
              </w:rPr>
              <w:t>Педиатрическое отделение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46-2А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46-3А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46-4А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46-5А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Санитарка-буфетчица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i/>
                <w:sz w:val="18"/>
                <w:szCs w:val="18"/>
              </w:rPr>
            </w:pPr>
            <w:r w:rsidRPr="00330254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b/>
                <w:sz w:val="18"/>
                <w:szCs w:val="18"/>
              </w:rPr>
            </w:pPr>
            <w:r w:rsidRPr="00330254">
              <w:rPr>
                <w:b/>
                <w:sz w:val="18"/>
                <w:szCs w:val="18"/>
              </w:rPr>
              <w:t>Детское 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54-2А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54-3А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54-4А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Санитарка-буфетчица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b/>
                <w:sz w:val="18"/>
                <w:szCs w:val="18"/>
              </w:rPr>
            </w:pPr>
            <w:r w:rsidRPr="00330254">
              <w:rPr>
                <w:b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62-1А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254" w:rsidRPr="00F06873" w:rsidTr="004654AF">
        <w:tc>
          <w:tcPr>
            <w:tcW w:w="959" w:type="dxa"/>
            <w:shd w:val="clear" w:color="auto" w:fill="auto"/>
            <w:vAlign w:val="center"/>
          </w:tcPr>
          <w:p w:rsid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30254" w:rsidRPr="00330254" w:rsidRDefault="0033025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30254" w:rsidRDefault="0033025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330254">
        <w:rPr>
          <w:rStyle w:val="a9"/>
        </w:rPr>
        <w:t>24.04.2017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30254" w:rsidP="009D6532">
            <w:pPr>
              <w:pStyle w:val="aa"/>
            </w:pPr>
            <w:r>
              <w:t>и.о. Главного врача, зам. по медицинской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30254" w:rsidP="009D6532">
            <w:pPr>
              <w:pStyle w:val="aa"/>
            </w:pPr>
            <w:r>
              <w:t>Петрова Елена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330254" w:rsidRDefault="009D6532" w:rsidP="009D6532">
      <w:bookmarkStart w:id="9" w:name="_GoBack"/>
      <w:bookmarkEnd w:id="9"/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30254" w:rsidP="009D6532">
            <w:pPr>
              <w:pStyle w:val="aa"/>
            </w:pPr>
            <w:r>
              <w:t>Зам. главного врача по ТЧ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30254" w:rsidP="009D6532">
            <w:pPr>
              <w:pStyle w:val="aa"/>
            </w:pPr>
            <w:r>
              <w:t>Киволя Ю.Г.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Зам. главного врача по БЗ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Гилевич А.Г.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(дата)</w:t>
            </w: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Дмитриев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(дата)</w:t>
            </w: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Иващенко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(дата)</w:t>
            </w: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lastRenderedPageBreak/>
              <w:t>Инспектор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Окунева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(дата)</w:t>
            </w: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Кадырова С.Р.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(дата)</w:t>
            </w: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Главная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Дерипаска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(дата)</w:t>
            </w: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  <w:r>
              <w:t>Сысоева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0254" w:rsidRPr="00330254" w:rsidRDefault="00330254" w:rsidP="009D6532">
            <w:pPr>
              <w:pStyle w:val="aa"/>
            </w:pPr>
          </w:p>
        </w:tc>
      </w:tr>
      <w:tr w:rsidR="00330254" w:rsidRPr="00330254" w:rsidTr="0033025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0254" w:rsidRPr="00330254" w:rsidRDefault="00330254" w:rsidP="009D6532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30254" w:rsidTr="0033025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0254" w:rsidRDefault="00330254" w:rsidP="002743B5">
            <w:pPr>
              <w:pStyle w:val="aa"/>
            </w:pPr>
            <w:r w:rsidRPr="00330254">
              <w:t>---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025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025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025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0254" w:rsidRDefault="00330254" w:rsidP="002743B5">
            <w:pPr>
              <w:pStyle w:val="aa"/>
            </w:pPr>
            <w:r w:rsidRPr="00330254">
              <w:t>Афанасьев Алексей Андреевич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3025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30254" w:rsidRDefault="002743B5" w:rsidP="002743B5">
            <w:pPr>
              <w:pStyle w:val="aa"/>
            </w:pPr>
          </w:p>
        </w:tc>
      </w:tr>
      <w:tr w:rsidR="002743B5" w:rsidRPr="00330254" w:rsidTr="0033025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30254" w:rsidRDefault="00330254" w:rsidP="002743B5">
            <w:pPr>
              <w:pStyle w:val="aa"/>
              <w:rPr>
                <w:b/>
                <w:vertAlign w:val="superscript"/>
              </w:rPr>
            </w:pPr>
            <w:r w:rsidRPr="0033025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3025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30254" w:rsidRDefault="00330254" w:rsidP="002743B5">
            <w:pPr>
              <w:pStyle w:val="aa"/>
              <w:rPr>
                <w:b/>
                <w:vertAlign w:val="superscript"/>
              </w:rPr>
            </w:pPr>
            <w:r w:rsidRPr="0033025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3025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30254" w:rsidRDefault="00330254" w:rsidP="002743B5">
            <w:pPr>
              <w:pStyle w:val="aa"/>
              <w:rPr>
                <w:b/>
                <w:vertAlign w:val="superscript"/>
              </w:rPr>
            </w:pPr>
            <w:r w:rsidRPr="0033025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3025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30254" w:rsidRDefault="00330254" w:rsidP="002743B5">
            <w:pPr>
              <w:pStyle w:val="aa"/>
              <w:rPr>
                <w:vertAlign w:val="superscript"/>
              </w:rPr>
            </w:pPr>
            <w:r w:rsidRPr="00330254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2" w:rsidRDefault="00D51A32" w:rsidP="00330254">
      <w:r>
        <w:separator/>
      </w:r>
    </w:p>
  </w:endnote>
  <w:endnote w:type="continuationSeparator" w:id="0">
    <w:p w:rsidR="00D51A32" w:rsidRDefault="00D51A32" w:rsidP="0033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54" w:rsidRDefault="0033025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54" w:rsidRDefault="0033025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54" w:rsidRDefault="0033025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2" w:rsidRDefault="00D51A32" w:rsidP="00330254">
      <w:r>
        <w:separator/>
      </w:r>
    </w:p>
  </w:footnote>
  <w:footnote w:type="continuationSeparator" w:id="0">
    <w:p w:rsidR="00D51A32" w:rsidRDefault="00D51A32" w:rsidP="00330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54" w:rsidRDefault="0033025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54" w:rsidRDefault="0033025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54" w:rsidRDefault="0033025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ceh_info" w:val="Государственное бюджетное учреждение здравоохранения Республики Крым &quot;Керченская городская детская больница&quot;"/>
    <w:docVar w:name="doc_name" w:val="Документ5"/>
    <w:docVar w:name="fill_date" w:val="24.04.2017"/>
    <w:docVar w:name="org_name" w:val="     "/>
    <w:docVar w:name="pers_guids" w:val="C0CF4F84EBF347B08324B46C229E7DEB@142-275-668-59"/>
    <w:docVar w:name="pers_snils" w:val="C0CF4F84EBF347B08324B46C229E7DEB@142-275-668-59"/>
    <w:docVar w:name="rbtd_name" w:val="Государственное бюджетное учреждение здравоохранения Республики Крым &quot;Керченская городская детская больница&quot;"/>
    <w:docVar w:name="sv_docs" w:val="1"/>
  </w:docVars>
  <w:rsids>
    <w:rsidRoot w:val="0033025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30254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1A32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4CFD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E24EB-3B7D-453B-AD40-7A310A7A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302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30254"/>
    <w:rPr>
      <w:sz w:val="24"/>
    </w:rPr>
  </w:style>
  <w:style w:type="paragraph" w:styleId="ad">
    <w:name w:val="footer"/>
    <w:basedOn w:val="a"/>
    <w:link w:val="ae"/>
    <w:rsid w:val="003302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02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8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Афанасьев Алексей Андреевич</dc:creator>
  <cp:keywords/>
  <dc:description/>
  <cp:lastModifiedBy>Афанасьев Алексей Андреевич</cp:lastModifiedBy>
  <cp:revision>2</cp:revision>
  <dcterms:created xsi:type="dcterms:W3CDTF">2017-06-02T09:55:00Z</dcterms:created>
  <dcterms:modified xsi:type="dcterms:W3CDTF">2017-06-02T09:58:00Z</dcterms:modified>
</cp:coreProperties>
</file>